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FC8B" w14:textId="3CE5FAEA" w:rsidR="0089115C" w:rsidRDefault="00612E9D" w:rsidP="00612E9D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DD7B700" wp14:editId="1A8A02C7">
            <wp:simplePos x="0" y="0"/>
            <wp:positionH relativeFrom="margin">
              <wp:posOffset>2719070</wp:posOffset>
            </wp:positionH>
            <wp:positionV relativeFrom="paragraph">
              <wp:posOffset>-5080</wp:posOffset>
            </wp:positionV>
            <wp:extent cx="3041650" cy="797029"/>
            <wp:effectExtent l="0" t="0" r="635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t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660" cy="81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AD">
        <w:rPr>
          <w:rFonts w:ascii="Arial" w:hAnsi="Arial" w:cs="Arial"/>
          <w:noProof/>
          <w:color w:val="0000FF" w:themeColor="hyperlink"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2881AE50" wp14:editId="53213B1F">
            <wp:simplePos x="0" y="0"/>
            <wp:positionH relativeFrom="column">
              <wp:posOffset>6797675</wp:posOffset>
            </wp:positionH>
            <wp:positionV relativeFrom="paragraph">
              <wp:posOffset>-890108</wp:posOffset>
            </wp:positionV>
            <wp:extent cx="7541260" cy="10664190"/>
            <wp:effectExtent l="0" t="0" r="254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 (00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FE15" w14:textId="7F4EE8A8" w:rsidR="00074B49" w:rsidRDefault="00D32C15" w:rsidP="00D32C15">
      <w:pPr>
        <w:tabs>
          <w:tab w:val="left" w:pos="725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4F11801" w14:textId="06E274AA" w:rsidR="00345E05" w:rsidRDefault="00345E05" w:rsidP="00345E05">
      <w:pPr>
        <w:rPr>
          <w:rFonts w:ascii="Arial" w:hAnsi="Arial" w:cs="Arial"/>
        </w:rPr>
      </w:pPr>
    </w:p>
    <w:p w14:paraId="647E1850" w14:textId="49C05650" w:rsidR="00345E05" w:rsidRDefault="00345E05" w:rsidP="00345E05">
      <w:pPr>
        <w:rPr>
          <w:rFonts w:ascii="Arial" w:hAnsi="Arial" w:cs="Arial"/>
        </w:rPr>
      </w:pPr>
    </w:p>
    <w:p w14:paraId="73F40DB5" w14:textId="5A3ED243" w:rsidR="00345E05" w:rsidRDefault="00345E05" w:rsidP="00345E05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578AACDA" w14:textId="1990D1BC" w:rsidR="00345E05" w:rsidRDefault="00345E05" w:rsidP="00345E05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79935E9E" w14:textId="2A7A7EBA" w:rsidR="00345E05" w:rsidRPr="0003433C" w:rsidRDefault="00345E05" w:rsidP="00345E05">
      <w:pPr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03433C">
        <w:rPr>
          <w:rFonts w:asciiTheme="minorHAnsi" w:hAnsiTheme="minorHAnsi" w:cstheme="minorHAnsi"/>
          <w:b/>
          <w:bCs/>
          <w:color w:val="0070C0"/>
          <w:sz w:val="36"/>
          <w:szCs w:val="36"/>
        </w:rPr>
        <w:t>Herzlich willkommen!</w:t>
      </w:r>
    </w:p>
    <w:p w14:paraId="5D0A1B79" w14:textId="2D7DB721" w:rsidR="0087341E" w:rsidRPr="0003433C" w:rsidRDefault="0087341E" w:rsidP="00345E05">
      <w:pPr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0E083E8" w14:textId="406F4486" w:rsidR="00345E05" w:rsidRPr="0003433C" w:rsidRDefault="00345E05" w:rsidP="00345E05">
      <w:pPr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03433C">
        <w:rPr>
          <w:rFonts w:asciiTheme="minorHAnsi" w:hAnsiTheme="minorHAnsi" w:cstheme="minorHAnsi"/>
          <w:b/>
          <w:bCs/>
          <w:color w:val="0070C0"/>
          <w:sz w:val="36"/>
          <w:szCs w:val="36"/>
        </w:rPr>
        <w:t>Damit Sie und wir gesund bleiben, bitten wir Sie:</w:t>
      </w:r>
    </w:p>
    <w:p w14:paraId="7AEFDDDB" w14:textId="143EC259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1BA6DBFF" w14:textId="5B347F1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bei Symptomen für eine Corona-Virus-Infektion Ihren Besuch bei uns zu verschieben bzw. Ihr Anliegen mit uns telefonisch zu klären</w:t>
      </w:r>
    </w:p>
    <w:p w14:paraId="07FCF10D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775AE44" w14:textId="0DB822B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auf das Händeschütteln zu verzichten</w:t>
      </w:r>
    </w:p>
    <w:p w14:paraId="6C1899A6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0D4FF1D" w14:textId="4C61C6E2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unsere Werkstatt / unser Büro / unseren Laden nur einzeln zu betreten</w:t>
      </w:r>
    </w:p>
    <w:p w14:paraId="5E17A424" w14:textId="29927298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22DF592" w14:textId="0FB5668B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vorzugsweise kontaktlos zu bezahlen</w:t>
      </w:r>
    </w:p>
    <w:p w14:paraId="2600EDD8" w14:textId="48A2ABFF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883C18D" w14:textId="6D23EF1C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die zur Verfügung stehende Schutzausrüstung (Mundschutz</w:t>
      </w:r>
      <w:r w:rsidR="00440106">
        <w:rPr>
          <w:rFonts w:asciiTheme="minorHAnsi" w:hAnsiTheme="minorHAnsi" w:cstheme="minorHAnsi"/>
          <w:b/>
          <w:bCs/>
          <w:sz w:val="32"/>
          <w:szCs w:val="32"/>
        </w:rPr>
        <w:t xml:space="preserve">)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zu verwenden</w:t>
      </w:r>
    </w:p>
    <w:p w14:paraId="446BCA80" w14:textId="02E34D2C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6892617" w14:textId="423793E0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einen Mindestabstand von 1,50 Metern einzuhalten</w:t>
      </w:r>
      <w:bookmarkStart w:id="0" w:name="_GoBack"/>
      <w:bookmarkEnd w:id="0"/>
    </w:p>
    <w:p w14:paraId="193921D5" w14:textId="0CD4D8CD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55A76AD" w14:textId="1698F43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Ihre Hände mit dem bereitgestellten Desinfektionsmittel zu desinfizieren</w:t>
      </w:r>
    </w:p>
    <w:p w14:paraId="0BF5F319" w14:textId="05C7E8C5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4C88ED6" w14:textId="74CAD75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sich beim Husten oder Niesen unbedingt an die Hygieneregeln zu halten, um Tröpfcheninfektionen zu vermeiden</w:t>
      </w:r>
    </w:p>
    <w:p w14:paraId="7D1C8D44" w14:textId="5C14374C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566F54E2" w14:textId="2EA83F1F" w:rsidR="000A725E" w:rsidRPr="0003433C" w:rsidRDefault="00345E05" w:rsidP="00345E05">
      <w:pPr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03433C">
        <w:rPr>
          <w:rFonts w:asciiTheme="minorHAnsi" w:hAnsiTheme="minorHAnsi" w:cstheme="minorHAnsi"/>
          <w:b/>
          <w:bCs/>
          <w:color w:val="0070C0"/>
          <w:sz w:val="36"/>
          <w:szCs w:val="36"/>
        </w:rPr>
        <w:t>Wir danken Ihnen für Ihr Verständnis und freuen uns über Ihren Besuch.</w:t>
      </w:r>
      <w:r w:rsidRPr="0003433C">
        <w:rPr>
          <w:rFonts w:asciiTheme="minorHAnsi" w:hAnsiTheme="minorHAnsi" w:cstheme="minorHAnsi"/>
          <w:noProof/>
          <w:color w:val="0070C0"/>
          <w:sz w:val="36"/>
          <w:szCs w:val="36"/>
        </w:rPr>
        <w:t xml:space="preserve"> </w:t>
      </w:r>
    </w:p>
    <w:sectPr w:rsidR="000A725E" w:rsidRPr="0003433C" w:rsidSect="00AA3ECA">
      <w:headerReference w:type="default" r:id="rId10"/>
      <w:pgSz w:w="11906" w:h="16838" w:code="9"/>
      <w:pgMar w:top="1418" w:right="1418" w:bottom="709" w:left="1418" w:header="709" w:footer="176" w:gutter="0"/>
      <w:paperSrc w:first="1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2371" w14:textId="77777777" w:rsidR="00A70FE5" w:rsidRDefault="00A70FE5" w:rsidP="00F40CCF">
      <w:r>
        <w:separator/>
      </w:r>
    </w:p>
  </w:endnote>
  <w:endnote w:type="continuationSeparator" w:id="0">
    <w:p w14:paraId="0437027A" w14:textId="77777777" w:rsidR="00A70FE5" w:rsidRDefault="00A70FE5" w:rsidP="00F4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5E30F" w14:textId="77777777" w:rsidR="00A70FE5" w:rsidRDefault="00A70FE5" w:rsidP="00F40CCF">
      <w:r>
        <w:separator/>
      </w:r>
    </w:p>
  </w:footnote>
  <w:footnote w:type="continuationSeparator" w:id="0">
    <w:p w14:paraId="3D6CC780" w14:textId="77777777" w:rsidR="00A70FE5" w:rsidRDefault="00A70FE5" w:rsidP="00F4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F12" w14:textId="16800FD0" w:rsidR="00345E05" w:rsidRDefault="00345E05" w:rsidP="00345E05">
    <w:pPr>
      <w:pStyle w:val="Kopfzeile"/>
      <w:tabs>
        <w:tab w:val="clear" w:pos="4536"/>
        <w:tab w:val="clear" w:pos="9072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6E09"/>
    <w:multiLevelType w:val="hybridMultilevel"/>
    <w:tmpl w:val="388CC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618"/>
    <w:multiLevelType w:val="hybridMultilevel"/>
    <w:tmpl w:val="E0ACD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273BB"/>
    <w:multiLevelType w:val="hybridMultilevel"/>
    <w:tmpl w:val="C08C750A"/>
    <w:lvl w:ilvl="0" w:tplc="907EAE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1062"/>
    <w:multiLevelType w:val="hybridMultilevel"/>
    <w:tmpl w:val="5C84B8D0"/>
    <w:lvl w:ilvl="0" w:tplc="923A4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C8"/>
    <w:rsid w:val="0003433C"/>
    <w:rsid w:val="00074B49"/>
    <w:rsid w:val="000916EF"/>
    <w:rsid w:val="000A725E"/>
    <w:rsid w:val="000B6462"/>
    <w:rsid w:val="000C0207"/>
    <w:rsid w:val="000F7B43"/>
    <w:rsid w:val="00103726"/>
    <w:rsid w:val="00120D4B"/>
    <w:rsid w:val="0014143A"/>
    <w:rsid w:val="00147916"/>
    <w:rsid w:val="0015222D"/>
    <w:rsid w:val="00197F07"/>
    <w:rsid w:val="001A743B"/>
    <w:rsid w:val="001C6589"/>
    <w:rsid w:val="001F0C6E"/>
    <w:rsid w:val="001F5C1B"/>
    <w:rsid w:val="00204B9A"/>
    <w:rsid w:val="002355DC"/>
    <w:rsid w:val="002358DD"/>
    <w:rsid w:val="002507E3"/>
    <w:rsid w:val="00295E11"/>
    <w:rsid w:val="00345E05"/>
    <w:rsid w:val="00346A46"/>
    <w:rsid w:val="00355DE1"/>
    <w:rsid w:val="0037311B"/>
    <w:rsid w:val="0038446F"/>
    <w:rsid w:val="00385B54"/>
    <w:rsid w:val="00393C77"/>
    <w:rsid w:val="003C7369"/>
    <w:rsid w:val="00401DB8"/>
    <w:rsid w:val="00405853"/>
    <w:rsid w:val="00412792"/>
    <w:rsid w:val="00412D45"/>
    <w:rsid w:val="00425615"/>
    <w:rsid w:val="00440106"/>
    <w:rsid w:val="0047059B"/>
    <w:rsid w:val="004A187A"/>
    <w:rsid w:val="004E5311"/>
    <w:rsid w:val="00500653"/>
    <w:rsid w:val="00501C59"/>
    <w:rsid w:val="00576C85"/>
    <w:rsid w:val="005A2196"/>
    <w:rsid w:val="005A7ECC"/>
    <w:rsid w:val="005E728E"/>
    <w:rsid w:val="00604F42"/>
    <w:rsid w:val="00610016"/>
    <w:rsid w:val="00612E9D"/>
    <w:rsid w:val="006748F4"/>
    <w:rsid w:val="006A02E3"/>
    <w:rsid w:val="006E2E8D"/>
    <w:rsid w:val="00723282"/>
    <w:rsid w:val="00730A0F"/>
    <w:rsid w:val="007316AD"/>
    <w:rsid w:val="007521D5"/>
    <w:rsid w:val="00793480"/>
    <w:rsid w:val="007A7F86"/>
    <w:rsid w:val="007B602D"/>
    <w:rsid w:val="007C0FAC"/>
    <w:rsid w:val="007C1729"/>
    <w:rsid w:val="007F319E"/>
    <w:rsid w:val="00803B7E"/>
    <w:rsid w:val="00824510"/>
    <w:rsid w:val="00832DDF"/>
    <w:rsid w:val="00860D16"/>
    <w:rsid w:val="00861D80"/>
    <w:rsid w:val="008647DF"/>
    <w:rsid w:val="0087341E"/>
    <w:rsid w:val="0089115C"/>
    <w:rsid w:val="008A166F"/>
    <w:rsid w:val="008A5987"/>
    <w:rsid w:val="008C0903"/>
    <w:rsid w:val="008C7178"/>
    <w:rsid w:val="008D1F81"/>
    <w:rsid w:val="008D3DD9"/>
    <w:rsid w:val="009109D8"/>
    <w:rsid w:val="0097293D"/>
    <w:rsid w:val="00975F74"/>
    <w:rsid w:val="00983186"/>
    <w:rsid w:val="00994BC8"/>
    <w:rsid w:val="009976A4"/>
    <w:rsid w:val="009A520F"/>
    <w:rsid w:val="009A5774"/>
    <w:rsid w:val="009C20DA"/>
    <w:rsid w:val="009C43AB"/>
    <w:rsid w:val="009C6549"/>
    <w:rsid w:val="009C7602"/>
    <w:rsid w:val="009D2DB2"/>
    <w:rsid w:val="009F5A95"/>
    <w:rsid w:val="009F7843"/>
    <w:rsid w:val="00A70FE5"/>
    <w:rsid w:val="00A74BE8"/>
    <w:rsid w:val="00AA3ECA"/>
    <w:rsid w:val="00AA598B"/>
    <w:rsid w:val="00AB35D9"/>
    <w:rsid w:val="00AC0DBC"/>
    <w:rsid w:val="00AD34B0"/>
    <w:rsid w:val="00AE0C88"/>
    <w:rsid w:val="00AE1A4B"/>
    <w:rsid w:val="00B43173"/>
    <w:rsid w:val="00B7396E"/>
    <w:rsid w:val="00BB2AC2"/>
    <w:rsid w:val="00BC4AE2"/>
    <w:rsid w:val="00BF3F38"/>
    <w:rsid w:val="00C03AF6"/>
    <w:rsid w:val="00C05B69"/>
    <w:rsid w:val="00C06D7D"/>
    <w:rsid w:val="00C16441"/>
    <w:rsid w:val="00C73A1B"/>
    <w:rsid w:val="00C77560"/>
    <w:rsid w:val="00C93124"/>
    <w:rsid w:val="00CB6D7A"/>
    <w:rsid w:val="00CC7A29"/>
    <w:rsid w:val="00CE2C6E"/>
    <w:rsid w:val="00CF09BD"/>
    <w:rsid w:val="00D32C15"/>
    <w:rsid w:val="00D431D9"/>
    <w:rsid w:val="00D459A1"/>
    <w:rsid w:val="00D53633"/>
    <w:rsid w:val="00D668CA"/>
    <w:rsid w:val="00D812B0"/>
    <w:rsid w:val="00D839A3"/>
    <w:rsid w:val="00DB33DF"/>
    <w:rsid w:val="00DC2BAB"/>
    <w:rsid w:val="00DE3A12"/>
    <w:rsid w:val="00DE45BA"/>
    <w:rsid w:val="00DF2D6E"/>
    <w:rsid w:val="00E303C6"/>
    <w:rsid w:val="00E80053"/>
    <w:rsid w:val="00EC5E43"/>
    <w:rsid w:val="00EE482B"/>
    <w:rsid w:val="00F039DD"/>
    <w:rsid w:val="00F05AE6"/>
    <w:rsid w:val="00F16719"/>
    <w:rsid w:val="00F30EBC"/>
    <w:rsid w:val="00F40CCF"/>
    <w:rsid w:val="00F6182B"/>
    <w:rsid w:val="00F950E4"/>
    <w:rsid w:val="00FB62BC"/>
    <w:rsid w:val="00FE149D"/>
    <w:rsid w:val="00FE1B24"/>
    <w:rsid w:val="00FE5F0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C3F5"/>
  <w15:docId w15:val="{809BC48D-63E5-4AE0-90B8-65CD5995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46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f1">
    <w:name w:val="ff1"/>
    <w:basedOn w:val="Absatz-Standardschriftart"/>
    <w:rsid w:val="009C20DA"/>
  </w:style>
  <w:style w:type="paragraph" w:styleId="Listenabsatz">
    <w:name w:val="List Paragraph"/>
    <w:basedOn w:val="Standard"/>
    <w:uiPriority w:val="34"/>
    <w:qFormat/>
    <w:rsid w:val="00994B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2B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2%20Fliesenleger-Innung\FL%20Mitgliederverwaltung\Mitglieder%20werben\Mitgliederwerbung%20FL%202017\Fliesen%20Vonthron%20GmbH_Mitgliederwerbung%20_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1714-8B14-4286-A134-9D477BF1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Fliesen Vonthron GmbH_Mitgliederwerbung _2017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M.Maric - Kreishandwerkerschaft Freiburg</dc:creator>
  <cp:lastModifiedBy>khsfr</cp:lastModifiedBy>
  <cp:revision>3</cp:revision>
  <cp:lastPrinted>2020-04-06T07:49:00Z</cp:lastPrinted>
  <dcterms:created xsi:type="dcterms:W3CDTF">2020-04-06T11:38:00Z</dcterms:created>
  <dcterms:modified xsi:type="dcterms:W3CDTF">2020-04-09T07:28:00Z</dcterms:modified>
</cp:coreProperties>
</file>